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A" w:rsidRPr="006A419C" w:rsidRDefault="00200D3A" w:rsidP="005502E5">
      <w:pPr>
        <w:spacing w:after="0"/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.....................................................</w:t>
      </w:r>
    </w:p>
    <w:p w:rsidR="00200D3A" w:rsidRPr="006A419C" w:rsidRDefault="00200D3A" w:rsidP="005502E5">
      <w:pPr>
        <w:ind w:firstLine="708"/>
        <w:rPr>
          <w:rFonts w:ascii="Arial" w:hAnsi="Arial" w:cs="Arial"/>
          <w:sz w:val="20"/>
        </w:rPr>
      </w:pPr>
      <w:bookmarkStart w:id="0" w:name="_GoBack"/>
      <w:bookmarkEnd w:id="0"/>
      <w:r w:rsidRPr="006A419C">
        <w:rPr>
          <w:rFonts w:ascii="Arial" w:hAnsi="Arial" w:cs="Arial"/>
          <w:sz w:val="20"/>
        </w:rPr>
        <w:t>(imię, imiona i nazwisko)</w:t>
      </w:r>
    </w:p>
    <w:p w:rsidR="00200D3A" w:rsidRPr="006A419C" w:rsidRDefault="00200D3A" w:rsidP="005502E5">
      <w:pPr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PESEL .........................................</w:t>
      </w:r>
    </w:p>
    <w:p w:rsidR="00200D3A" w:rsidRDefault="00200D3A" w:rsidP="005502E5">
      <w:pPr>
        <w:ind w:left="4248" w:firstLine="708"/>
        <w:rPr>
          <w:rFonts w:ascii="Arial" w:hAnsi="Arial" w:cs="Arial"/>
          <w:sz w:val="28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8"/>
        </w:rPr>
      </w:pPr>
    </w:p>
    <w:p w:rsidR="00200D3A" w:rsidRPr="006A419C" w:rsidRDefault="00200D3A" w:rsidP="005502E5">
      <w:pPr>
        <w:ind w:left="495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Rada Miejska w Lipianach</w:t>
      </w:r>
    </w:p>
    <w:p w:rsidR="00200D3A" w:rsidRDefault="00200D3A" w:rsidP="005502E5">
      <w:pPr>
        <w:ind w:firstLine="708"/>
        <w:jc w:val="both"/>
        <w:rPr>
          <w:rFonts w:ascii="Arial" w:hAnsi="Arial" w:cs="Arial"/>
          <w:sz w:val="24"/>
        </w:rPr>
      </w:pPr>
    </w:p>
    <w:p w:rsidR="00200D3A" w:rsidRPr="006A419C" w:rsidRDefault="00200D3A" w:rsidP="005502E5">
      <w:pPr>
        <w:ind w:firstLine="708"/>
        <w:jc w:val="both"/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200D3A" w:rsidRDefault="00200D3A" w:rsidP="005502E5">
      <w:pPr>
        <w:jc w:val="both"/>
        <w:rPr>
          <w:rFonts w:ascii="Arial" w:hAnsi="Arial" w:cs="Arial"/>
          <w:sz w:val="24"/>
        </w:rPr>
      </w:pPr>
    </w:p>
    <w:p w:rsidR="00200D3A" w:rsidRDefault="00200D3A" w:rsidP="005502E5">
      <w:pPr>
        <w:jc w:val="both"/>
        <w:rPr>
          <w:rFonts w:ascii="Arial" w:hAnsi="Arial" w:cs="Arial"/>
          <w:sz w:val="24"/>
        </w:rPr>
      </w:pPr>
    </w:p>
    <w:p w:rsidR="00200D3A" w:rsidRPr="006A419C" w:rsidRDefault="00200D3A" w:rsidP="005502E5">
      <w:pPr>
        <w:spacing w:after="0" w:line="240" w:lineRule="auto"/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dnia ................... 201</w:t>
      </w:r>
      <w:r>
        <w:rPr>
          <w:rFonts w:ascii="Arial" w:hAnsi="Arial" w:cs="Arial"/>
          <w:sz w:val="24"/>
        </w:rPr>
        <w:t>5</w:t>
      </w:r>
      <w:r w:rsidRPr="006A419C">
        <w:rPr>
          <w:rFonts w:ascii="Arial" w:hAnsi="Arial" w:cs="Arial"/>
          <w:sz w:val="24"/>
        </w:rPr>
        <w:t xml:space="preserve"> r.*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A419C">
        <w:rPr>
          <w:rFonts w:ascii="Arial" w:hAnsi="Arial" w:cs="Arial"/>
          <w:sz w:val="24"/>
        </w:rPr>
        <w:t>.............................................................</w:t>
      </w: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  <w:r w:rsidRPr="006A419C">
        <w:rPr>
          <w:rFonts w:ascii="Arial" w:hAnsi="Arial" w:cs="Arial"/>
          <w:sz w:val="20"/>
        </w:rPr>
        <w:t xml:space="preserve"> (czytelny podpis składającego oświadczenie)*</w:t>
      </w: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Pr="006A419C" w:rsidRDefault="00200D3A" w:rsidP="005502E5">
      <w:pPr>
        <w:ind w:left="4248" w:firstLine="708"/>
        <w:rPr>
          <w:rFonts w:ascii="Arial" w:hAnsi="Arial" w:cs="Arial"/>
          <w:sz w:val="20"/>
        </w:rPr>
      </w:pPr>
    </w:p>
    <w:p w:rsidR="00200D3A" w:rsidRDefault="00200D3A">
      <w:r w:rsidRPr="006A419C">
        <w:rPr>
          <w:rFonts w:ascii="Arial" w:hAnsi="Arial" w:cs="Arial"/>
          <w:sz w:val="24"/>
        </w:rPr>
        <w:t>*   Uwaga! Dokument nie może być wystawiony wcześniej niż 30 dni przed dniem złożenia zgłoszenia.</w:t>
      </w:r>
    </w:p>
    <w:sectPr w:rsidR="00200D3A" w:rsidSect="0047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E5"/>
    <w:rsid w:val="00200D3A"/>
    <w:rsid w:val="00477238"/>
    <w:rsid w:val="005502E5"/>
    <w:rsid w:val="0055111D"/>
    <w:rsid w:val="006A419C"/>
    <w:rsid w:val="00A06AC1"/>
    <w:rsid w:val="00BF646A"/>
    <w:rsid w:val="00E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540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kontrola2</cp:lastModifiedBy>
  <cp:revision>2</cp:revision>
  <dcterms:created xsi:type="dcterms:W3CDTF">2016-01-08T10:48:00Z</dcterms:created>
  <dcterms:modified xsi:type="dcterms:W3CDTF">2016-01-08T10:48:00Z</dcterms:modified>
</cp:coreProperties>
</file>